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46" w:rsidRDefault="00BF7146">
      <w:pPr>
        <w:rPr>
          <w:u w:val="single"/>
        </w:rPr>
      </w:pPr>
      <w:bookmarkStart w:id="0" w:name="_GoBack"/>
      <w:bookmarkEnd w:id="0"/>
      <w:r>
        <w:rPr>
          <w:u w:val="single"/>
        </w:rPr>
        <w:t>Programma Splint</w:t>
      </w:r>
      <w:r w:rsidR="007B75D3">
        <w:rPr>
          <w:u w:val="single"/>
        </w:rPr>
        <w:t xml:space="preserve"> therapie in de algemene praktijk 9</w:t>
      </w:r>
      <w:r w:rsidR="007B75D3" w:rsidRPr="00955008">
        <w:rPr>
          <w:u w:val="single"/>
          <w:vertAlign w:val="superscript"/>
        </w:rPr>
        <w:t>e</w:t>
      </w:r>
      <w:r w:rsidR="00955008">
        <w:rPr>
          <w:u w:val="single"/>
          <w:vertAlign w:val="superscript"/>
        </w:rPr>
        <w:t xml:space="preserve"> - </w:t>
      </w:r>
      <w:r w:rsidR="00955008">
        <w:rPr>
          <w:u w:val="single"/>
        </w:rPr>
        <w:t xml:space="preserve"> 3 november 2017</w:t>
      </w:r>
    </w:p>
    <w:p w:rsidR="00BF7146" w:rsidRDefault="00BF7146">
      <w:pPr>
        <w:rPr>
          <w:u w:val="single"/>
        </w:rPr>
      </w:pPr>
    </w:p>
    <w:p w:rsidR="002662E2" w:rsidRDefault="00BF7146">
      <w:r>
        <w:t>13.00 – 1</w:t>
      </w:r>
      <w:r w:rsidR="009F6340">
        <w:t>6.30  Co</w:t>
      </w:r>
      <w:r>
        <w:t>llege</w:t>
      </w:r>
    </w:p>
    <w:p w:rsidR="009F6340" w:rsidRDefault="009F6340">
      <w:r>
        <w:t>16.30  – 17.00 Pauze</w:t>
      </w:r>
    </w:p>
    <w:p w:rsidR="007B75D3" w:rsidRDefault="009F6340">
      <w:r>
        <w:t>17.00 – 18.30  P</w:t>
      </w:r>
      <w:r w:rsidR="007B75D3">
        <w:t>racticum</w:t>
      </w:r>
    </w:p>
    <w:p w:rsidR="00BF7146" w:rsidRDefault="00BF7146"/>
    <w:sectPr w:rsidR="00BF7146" w:rsidSect="0058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46"/>
    <w:rsid w:val="002662E2"/>
    <w:rsid w:val="00307D50"/>
    <w:rsid w:val="00585184"/>
    <w:rsid w:val="007B75D3"/>
    <w:rsid w:val="00955008"/>
    <w:rsid w:val="009F6340"/>
    <w:rsid w:val="00BF7146"/>
    <w:rsid w:val="00E3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D8CCA-A3B5-42ED-B2EF-33AF4EB2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360"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51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3B2BD7B4</Template>
  <TotalTime>0</TotalTime>
  <Pages>1</Pages>
  <Words>22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Grift</dc:creator>
  <cp:keywords/>
  <dc:description/>
  <cp:lastModifiedBy>Winny Grift</cp:lastModifiedBy>
  <cp:revision>2</cp:revision>
  <dcterms:created xsi:type="dcterms:W3CDTF">2017-03-28T06:31:00Z</dcterms:created>
  <dcterms:modified xsi:type="dcterms:W3CDTF">2017-03-28T06:31:00Z</dcterms:modified>
</cp:coreProperties>
</file>